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1B53" w14:textId="77777777" w:rsidR="001117FB" w:rsidRPr="00B9439B" w:rsidRDefault="001117FB" w:rsidP="00492C3F">
      <w:pPr>
        <w:pStyle w:val="MDPI12title"/>
        <w:tabs>
          <w:tab w:val="left" w:pos="2687"/>
        </w:tabs>
        <w:spacing w:line="240" w:lineRule="atLeast"/>
        <w:rPr>
          <w:lang w:val="pt-PT"/>
        </w:rPr>
      </w:pPr>
    </w:p>
    <w:p w14:paraId="60A41CD3" w14:textId="1620775E" w:rsidR="00EA6423" w:rsidRPr="00D6044D" w:rsidRDefault="001117FB" w:rsidP="00851FD7">
      <w:pPr>
        <w:pStyle w:val="MDPI12title"/>
        <w:tabs>
          <w:tab w:val="left" w:pos="2687"/>
        </w:tabs>
        <w:spacing w:line="240" w:lineRule="atLeast"/>
        <w:rPr>
          <w:color w:val="80CCD9"/>
          <w:lang w:val="es-ES"/>
        </w:rPr>
      </w:pPr>
      <w:r w:rsidRPr="00D6044D">
        <w:rPr>
          <w:color w:val="80CCD9"/>
          <w:lang w:val="es-ES"/>
        </w:rPr>
        <w:t>Título</w:t>
      </w:r>
    </w:p>
    <w:p w14:paraId="12F2B009" w14:textId="41CD952D" w:rsidR="005A3DDA" w:rsidRPr="00D6044D" w:rsidRDefault="00AA635E" w:rsidP="00851FD7">
      <w:pPr>
        <w:pStyle w:val="MDPI13authornames"/>
        <w:rPr>
          <w:lang w:val="es-ES"/>
        </w:rPr>
      </w:pPr>
      <w:r w:rsidRPr="00D6044D">
        <w:rPr>
          <w:lang w:val="es-ES"/>
        </w:rPr>
        <w:t>Apel</w:t>
      </w:r>
      <w:r w:rsidR="00C76FDC" w:rsidRPr="00D6044D">
        <w:rPr>
          <w:lang w:val="es-ES"/>
        </w:rPr>
        <w:t>l</w:t>
      </w:r>
      <w:r w:rsidRPr="00D6044D">
        <w:rPr>
          <w:lang w:val="es-ES"/>
        </w:rPr>
        <w:t>ido</w:t>
      </w:r>
      <w:r w:rsidR="00851FD7" w:rsidRPr="00D6044D">
        <w:rPr>
          <w:lang w:val="es-ES"/>
        </w:rPr>
        <w:t>,</w:t>
      </w:r>
      <w:r w:rsidR="00B9439B" w:rsidRPr="00D6044D">
        <w:rPr>
          <w:lang w:val="es-ES"/>
        </w:rPr>
        <w:t xml:space="preserve"> </w:t>
      </w:r>
      <w:r w:rsidR="00851FD7" w:rsidRPr="00D6044D">
        <w:rPr>
          <w:lang w:val="es-ES"/>
        </w:rPr>
        <w:t>Nom</w:t>
      </w:r>
      <w:r w:rsidR="00C76FDC" w:rsidRPr="00D6044D">
        <w:rPr>
          <w:lang w:val="es-ES"/>
        </w:rPr>
        <w:t>bre</w:t>
      </w:r>
      <w:r w:rsidR="005A3DDA" w:rsidRPr="00D6044D">
        <w:rPr>
          <w:vertAlign w:val="superscript"/>
          <w:lang w:val="es-ES"/>
        </w:rPr>
        <w:t>1</w:t>
      </w:r>
      <w:r w:rsidR="00851FD7" w:rsidRPr="00D6044D">
        <w:rPr>
          <w:lang w:val="es-ES"/>
        </w:rPr>
        <w:t>*;</w:t>
      </w:r>
      <w:r w:rsidR="005A3DDA" w:rsidRPr="00D6044D">
        <w:rPr>
          <w:lang w:val="es-ES"/>
        </w:rPr>
        <w:t xml:space="preserve"> </w:t>
      </w:r>
      <w:r w:rsidR="00851FD7" w:rsidRPr="00D6044D">
        <w:rPr>
          <w:lang w:val="es-ES"/>
        </w:rPr>
        <w:t>Apel</w:t>
      </w:r>
      <w:r w:rsidR="00C76FDC" w:rsidRPr="00D6044D">
        <w:rPr>
          <w:lang w:val="es-ES"/>
        </w:rPr>
        <w:t>l</w:t>
      </w:r>
      <w:r w:rsidR="00851FD7" w:rsidRPr="00D6044D">
        <w:rPr>
          <w:lang w:val="es-ES"/>
        </w:rPr>
        <w:t>ido, Nom</w:t>
      </w:r>
      <w:r w:rsidR="00C76FDC" w:rsidRPr="00D6044D">
        <w:rPr>
          <w:lang w:val="es-ES"/>
        </w:rPr>
        <w:t>br</w:t>
      </w:r>
      <w:r w:rsidR="00851FD7" w:rsidRPr="00D6044D">
        <w:rPr>
          <w:lang w:val="es-ES"/>
        </w:rPr>
        <w:t>e</w:t>
      </w:r>
      <w:r w:rsidR="005A3DDA" w:rsidRPr="00D6044D">
        <w:rPr>
          <w:vertAlign w:val="superscript"/>
          <w:lang w:val="es-ES"/>
        </w:rPr>
        <w:t>2</w:t>
      </w:r>
      <w:r w:rsidR="003571E0">
        <w:rPr>
          <w:lang w:val="es-ES"/>
        </w:rPr>
        <w:t xml:space="preserve">; </w:t>
      </w:r>
      <w:r w:rsidR="00851FD7" w:rsidRPr="00D6044D">
        <w:rPr>
          <w:lang w:val="es-ES"/>
        </w:rPr>
        <w:t>Ape</w:t>
      </w:r>
      <w:r w:rsidR="00C76FDC" w:rsidRPr="00D6044D">
        <w:rPr>
          <w:lang w:val="es-ES"/>
        </w:rPr>
        <w:t>l</w:t>
      </w:r>
      <w:r w:rsidR="00851FD7" w:rsidRPr="00D6044D">
        <w:rPr>
          <w:lang w:val="es-ES"/>
        </w:rPr>
        <w:t>lido, Nom</w:t>
      </w:r>
      <w:r w:rsidR="00C76FDC" w:rsidRPr="00D6044D">
        <w:rPr>
          <w:lang w:val="es-ES"/>
        </w:rPr>
        <w:t>br</w:t>
      </w:r>
      <w:r w:rsidR="00851FD7" w:rsidRPr="00D6044D">
        <w:rPr>
          <w:lang w:val="es-ES"/>
        </w:rPr>
        <w:t>e</w:t>
      </w:r>
      <w:r w:rsidR="005A3DDA" w:rsidRPr="00D6044D">
        <w:rPr>
          <w:vertAlign w:val="superscript"/>
          <w:lang w:val="es-ES"/>
        </w:rPr>
        <w:t>2</w:t>
      </w:r>
    </w:p>
    <w:p w14:paraId="0357F388" w14:textId="73B2D80B" w:rsidR="00C27BDA" w:rsidRPr="00D6044D" w:rsidRDefault="00C27BDA" w:rsidP="00851FD7">
      <w:pPr>
        <w:pStyle w:val="MDPI16affiliation"/>
        <w:ind w:left="0" w:firstLine="0"/>
        <w:rPr>
          <w:lang w:val="es-ES"/>
        </w:rPr>
      </w:pPr>
      <w:r w:rsidRPr="00D6044D">
        <w:rPr>
          <w:vertAlign w:val="superscript"/>
          <w:lang w:val="es-ES"/>
        </w:rPr>
        <w:t>1</w:t>
      </w:r>
      <w:r w:rsidR="00851FD7" w:rsidRPr="00D6044D">
        <w:rPr>
          <w:lang w:val="es-ES"/>
        </w:rPr>
        <w:t xml:space="preserve"> </w:t>
      </w:r>
      <w:proofErr w:type="gramStart"/>
      <w:r w:rsidR="00D6044D" w:rsidRPr="00D6044D">
        <w:rPr>
          <w:lang w:val="es-ES"/>
        </w:rPr>
        <w:t>Afiliación</w:t>
      </w:r>
      <w:proofErr w:type="gramEnd"/>
      <w:r w:rsidR="00D6044D" w:rsidRPr="00D6044D">
        <w:rPr>
          <w:lang w:val="es-ES"/>
        </w:rPr>
        <w:t>; Familiar; correo electrónico</w:t>
      </w:r>
    </w:p>
    <w:p w14:paraId="60266CF7" w14:textId="6C2B0606" w:rsidR="00C27BDA" w:rsidRPr="00D6044D" w:rsidRDefault="00C27BDA" w:rsidP="00851FD7">
      <w:pPr>
        <w:pStyle w:val="MDPI16affiliation"/>
        <w:ind w:left="0" w:firstLine="0"/>
        <w:rPr>
          <w:lang w:val="es-ES"/>
        </w:rPr>
      </w:pPr>
      <w:r w:rsidRPr="00D6044D">
        <w:rPr>
          <w:szCs w:val="20"/>
          <w:vertAlign w:val="superscript"/>
          <w:lang w:val="es-ES"/>
        </w:rPr>
        <w:t>2</w:t>
      </w:r>
      <w:r w:rsidR="00851FD7" w:rsidRPr="00D6044D">
        <w:rPr>
          <w:szCs w:val="20"/>
          <w:lang w:val="es-ES"/>
        </w:rPr>
        <w:t xml:space="preserve"> </w:t>
      </w:r>
      <w:proofErr w:type="gramStart"/>
      <w:r w:rsidR="00D6044D" w:rsidRPr="00D6044D">
        <w:rPr>
          <w:lang w:val="es-ES"/>
        </w:rPr>
        <w:t>Afiliación</w:t>
      </w:r>
      <w:proofErr w:type="gramEnd"/>
      <w:r w:rsidR="00D6044D" w:rsidRPr="00D6044D">
        <w:rPr>
          <w:lang w:val="es-ES"/>
        </w:rPr>
        <w:t>; Familiar; correo electrónico</w:t>
      </w:r>
    </w:p>
    <w:p w14:paraId="29EF3BAD" w14:textId="77777777" w:rsidR="00E86AE3" w:rsidRDefault="00C27BDA" w:rsidP="00E86AE3">
      <w:pPr>
        <w:pStyle w:val="MDPI14history"/>
        <w:spacing w:before="0"/>
        <w:ind w:left="0"/>
        <w:rPr>
          <w:lang w:val="es-ES"/>
        </w:rPr>
      </w:pPr>
      <w:r w:rsidRPr="00D6044D">
        <w:rPr>
          <w:b/>
          <w:lang w:val="es-ES"/>
        </w:rPr>
        <w:t>*</w:t>
      </w:r>
      <w:r w:rsidR="001117FB" w:rsidRPr="00D6044D">
        <w:rPr>
          <w:lang w:val="es-ES"/>
        </w:rPr>
        <w:t>Autor correspond</w:t>
      </w:r>
      <w:r w:rsidR="00D6044D" w:rsidRPr="00D6044D">
        <w:rPr>
          <w:lang w:val="es-ES"/>
        </w:rPr>
        <w:t>i</w:t>
      </w:r>
      <w:r w:rsidR="001117FB" w:rsidRPr="00D6044D">
        <w:rPr>
          <w:lang w:val="es-ES"/>
        </w:rPr>
        <w:t>ente</w:t>
      </w:r>
    </w:p>
    <w:p w14:paraId="2D2B479C" w14:textId="59D112B2" w:rsidR="00E86AE3" w:rsidRDefault="00E86AE3" w:rsidP="00E86AE3">
      <w:pPr>
        <w:pStyle w:val="MDPI14history"/>
        <w:spacing w:before="0"/>
        <w:ind w:left="0"/>
        <w:rPr>
          <w:rFonts w:cs="Arial"/>
          <w:color w:val="202124"/>
          <w:szCs w:val="18"/>
          <w:shd w:val="clear" w:color="auto" w:fill="F8F9FA"/>
          <w:lang w:val="pt-PT"/>
        </w:rPr>
      </w:pPr>
      <w:r w:rsidRPr="00E86AE3">
        <w:rPr>
          <w:lang w:val="pt-PT"/>
        </w:rPr>
        <w:br/>
      </w:r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 xml:space="preserve">Método de </w:t>
      </w:r>
      <w:proofErr w:type="spellStart"/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>presentación</w:t>
      </w:r>
      <w:proofErr w:type="spellEnd"/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 xml:space="preserve">: </w:t>
      </w:r>
      <w:proofErr w:type="spellStart"/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>comunicación</w:t>
      </w:r>
      <w:proofErr w:type="spellEnd"/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 xml:space="preserve"> oral/póster (eliminar lo que no </w:t>
      </w:r>
      <w:proofErr w:type="spellStart"/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>sea</w:t>
      </w:r>
      <w:proofErr w:type="spellEnd"/>
      <w:r w:rsidRPr="00E86AE3">
        <w:rPr>
          <w:rFonts w:cs="Arial"/>
          <w:color w:val="202124"/>
          <w:szCs w:val="18"/>
          <w:shd w:val="clear" w:color="auto" w:fill="F8F9FA"/>
          <w:lang w:val="pt-PT"/>
        </w:rPr>
        <w:t xml:space="preserve"> relevante)</w:t>
      </w:r>
    </w:p>
    <w:p w14:paraId="23977920" w14:textId="77777777" w:rsidR="00E86AE3" w:rsidRPr="00E86AE3" w:rsidRDefault="00E86AE3" w:rsidP="00E86AE3">
      <w:pPr>
        <w:pStyle w:val="MDPI15academiceditor"/>
        <w:rPr>
          <w:lang w:val="pt-PT"/>
        </w:rPr>
      </w:pPr>
    </w:p>
    <w:p w14:paraId="6864AF76" w14:textId="38B31204" w:rsidR="001117FB" w:rsidRPr="00D6044D" w:rsidRDefault="001117FB" w:rsidP="00C76FDC">
      <w:pPr>
        <w:pStyle w:val="MDPI17abstract"/>
        <w:spacing w:before="0" w:line="360" w:lineRule="auto"/>
        <w:ind w:left="0"/>
        <w:rPr>
          <w:color w:val="auto"/>
          <w:lang w:val="es-ES"/>
        </w:rPr>
      </w:pPr>
      <w:r w:rsidRPr="00D6044D">
        <w:rPr>
          <w:b/>
          <w:lang w:val="es-ES"/>
        </w:rPr>
        <w:t>Resum</w:t>
      </w:r>
      <w:r w:rsidR="00C76FDC" w:rsidRPr="00D6044D">
        <w:rPr>
          <w:b/>
          <w:lang w:val="es-ES"/>
        </w:rPr>
        <w:t>en</w:t>
      </w:r>
      <w:r w:rsidRPr="00D6044D">
        <w:rPr>
          <w:b/>
          <w:lang w:val="es-ES"/>
        </w:rPr>
        <w:t xml:space="preserve">: </w:t>
      </w:r>
      <w:r w:rsidR="00C76FDC" w:rsidRPr="00D6044D">
        <w:rPr>
          <w:lang w:val="es-ES"/>
        </w:rPr>
        <w:t>Un solo párrafo con un mínimo de 350 palabras y un máximo de 500 palabras (incluyendo palabras clave, desarrollo del texto y referencias bibliográficas. No incluye título y filiación). El resumen debe proporcionar una descripción general pertinente del trabajo. 1) Contexto: ubicar el tema abordado en un contexto amplio y resaltar el propósito del estudio; 2) Métodos: Describir brevemente los principales métodos o tratamientos aplicados; 3) Resultados: resumir los principales hallazgos del artículo; y 4) Conclusiones: indicar las principales conclusiones o interpretaciones</w:t>
      </w:r>
      <w:r w:rsidR="000D2C50" w:rsidRPr="00D6044D">
        <w:rPr>
          <w:lang w:val="es-ES"/>
        </w:rPr>
        <w:t xml:space="preserve">. </w:t>
      </w:r>
    </w:p>
    <w:p w14:paraId="639B453F" w14:textId="77777777" w:rsidR="00C76FDC" w:rsidRPr="00D6044D" w:rsidRDefault="00C76FDC" w:rsidP="00C76FDC">
      <w:pPr>
        <w:pStyle w:val="MDPI71References"/>
        <w:numPr>
          <w:ilvl w:val="0"/>
          <w:numId w:val="0"/>
        </w:numPr>
        <w:ind w:left="425" w:hanging="425"/>
        <w:rPr>
          <w:b/>
          <w:sz w:val="20"/>
          <w:szCs w:val="22"/>
          <w:lang w:val="es-ES"/>
        </w:rPr>
      </w:pPr>
    </w:p>
    <w:p w14:paraId="2D9B2971" w14:textId="489051B4" w:rsidR="00C76FDC" w:rsidRPr="00D6044D" w:rsidRDefault="00C76FDC" w:rsidP="00C76FDC">
      <w:pPr>
        <w:pStyle w:val="MDPI71References"/>
        <w:numPr>
          <w:ilvl w:val="0"/>
          <w:numId w:val="0"/>
        </w:numPr>
        <w:ind w:left="425" w:hanging="425"/>
        <w:rPr>
          <w:bCs/>
          <w:sz w:val="20"/>
          <w:szCs w:val="22"/>
          <w:lang w:val="es-ES"/>
        </w:rPr>
      </w:pPr>
      <w:r w:rsidRPr="00D6044D">
        <w:rPr>
          <w:b/>
          <w:sz w:val="20"/>
          <w:szCs w:val="22"/>
          <w:lang w:val="es-ES"/>
        </w:rPr>
        <w:t xml:space="preserve">Palabras clave: </w:t>
      </w:r>
      <w:r w:rsidRPr="00D6044D">
        <w:rPr>
          <w:bCs/>
          <w:sz w:val="20"/>
          <w:szCs w:val="22"/>
          <w:lang w:val="es-ES"/>
        </w:rPr>
        <w:t>incluir entre tres y cinco palabras clave, separadas por “;”</w:t>
      </w:r>
    </w:p>
    <w:p w14:paraId="3491A74C" w14:textId="77777777" w:rsidR="00C76FDC" w:rsidRPr="00D6044D" w:rsidRDefault="00C76FDC" w:rsidP="00C76FDC">
      <w:pPr>
        <w:pStyle w:val="MDPI71References"/>
        <w:numPr>
          <w:ilvl w:val="0"/>
          <w:numId w:val="0"/>
        </w:numPr>
        <w:ind w:left="425"/>
        <w:rPr>
          <w:b/>
          <w:sz w:val="20"/>
          <w:szCs w:val="22"/>
          <w:lang w:val="es-ES"/>
        </w:rPr>
      </w:pPr>
    </w:p>
    <w:p w14:paraId="7E0821A3" w14:textId="65742AC7" w:rsidR="0056018B" w:rsidRDefault="00C76FDC" w:rsidP="00C76FDC">
      <w:pPr>
        <w:pStyle w:val="MDPI71References"/>
        <w:numPr>
          <w:ilvl w:val="0"/>
          <w:numId w:val="0"/>
        </w:numPr>
        <w:ind w:left="425" w:hanging="425"/>
        <w:rPr>
          <w:bCs/>
          <w:sz w:val="20"/>
          <w:szCs w:val="22"/>
          <w:lang w:val="es-ES"/>
        </w:rPr>
      </w:pPr>
      <w:r w:rsidRPr="00D6044D">
        <w:rPr>
          <w:b/>
          <w:sz w:val="20"/>
          <w:szCs w:val="22"/>
          <w:lang w:val="es-ES"/>
        </w:rPr>
        <w:t xml:space="preserve">Referencias: </w:t>
      </w:r>
      <w:r w:rsidRPr="00D6044D">
        <w:rPr>
          <w:bCs/>
          <w:sz w:val="20"/>
          <w:szCs w:val="22"/>
          <w:lang w:val="es-ES"/>
        </w:rPr>
        <w:t>incluir entre tres y cinco referencias bibliográficas, utilizando la norma APA</w:t>
      </w:r>
      <w:r w:rsidR="00FA28EE">
        <w:rPr>
          <w:bCs/>
          <w:sz w:val="20"/>
          <w:szCs w:val="22"/>
          <w:lang w:val="es-ES"/>
        </w:rPr>
        <w:t>, 7ª edición</w:t>
      </w:r>
      <w:r w:rsidRPr="00D6044D">
        <w:rPr>
          <w:bCs/>
          <w:sz w:val="20"/>
          <w:szCs w:val="22"/>
          <w:lang w:val="es-ES"/>
        </w:rPr>
        <w:t>.</w:t>
      </w:r>
    </w:p>
    <w:p w14:paraId="09871C41" w14:textId="77777777" w:rsidR="003571E0" w:rsidRDefault="003571E0" w:rsidP="00C76FDC">
      <w:pPr>
        <w:pStyle w:val="MDPI71References"/>
        <w:numPr>
          <w:ilvl w:val="0"/>
          <w:numId w:val="0"/>
        </w:numPr>
        <w:ind w:left="425" w:hanging="425"/>
        <w:rPr>
          <w:sz w:val="22"/>
          <w:szCs w:val="22"/>
          <w:lang w:val="es-ES"/>
        </w:rPr>
      </w:pPr>
    </w:p>
    <w:p w14:paraId="6BE03588" w14:textId="77777777" w:rsidR="003571E0" w:rsidRPr="003571E0" w:rsidRDefault="003571E0" w:rsidP="003571E0">
      <w:pPr>
        <w:pStyle w:val="MDPI19classification"/>
        <w:rPr>
          <w:lang w:val="es-ES"/>
        </w:rPr>
      </w:pPr>
      <w:r w:rsidRPr="003571E0">
        <w:rPr>
          <w:lang w:val="es-ES"/>
        </w:rPr>
        <w:t>https://www.cogitatiopress.com/doc/APA%20Style%20Guide%20(7th%20ed.).pdf</w:t>
      </w:r>
    </w:p>
    <w:p w14:paraId="67031E69" w14:textId="77777777" w:rsidR="003571E0" w:rsidRPr="00D6044D" w:rsidRDefault="003571E0" w:rsidP="00C76FDC">
      <w:pPr>
        <w:pStyle w:val="MDPI71References"/>
        <w:numPr>
          <w:ilvl w:val="0"/>
          <w:numId w:val="0"/>
        </w:numPr>
        <w:ind w:left="425" w:hanging="425"/>
        <w:rPr>
          <w:bCs/>
          <w:sz w:val="22"/>
          <w:szCs w:val="22"/>
          <w:lang w:val="es-ES"/>
        </w:rPr>
      </w:pPr>
    </w:p>
    <w:sectPr w:rsidR="003571E0" w:rsidRPr="00D6044D" w:rsidSect="005E6C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88AD" w14:textId="77777777" w:rsidR="005E6C46" w:rsidRDefault="005E6C46" w:rsidP="00C1340D">
      <w:r>
        <w:separator/>
      </w:r>
    </w:p>
  </w:endnote>
  <w:endnote w:type="continuationSeparator" w:id="0">
    <w:p w14:paraId="5A658518" w14:textId="77777777" w:rsidR="005E6C46" w:rsidRDefault="005E6C46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1BF5" w14:textId="77777777" w:rsidR="00953BF5" w:rsidRPr="005A3DDA" w:rsidRDefault="00953BF5" w:rsidP="005A3DDA">
    <w:pPr>
      <w:pStyle w:val="Rodap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6B89" w14:textId="77777777" w:rsidR="005E6C46" w:rsidRDefault="005E6C46" w:rsidP="00C1340D">
      <w:r>
        <w:separator/>
      </w:r>
    </w:p>
  </w:footnote>
  <w:footnote w:type="continuationSeparator" w:id="0">
    <w:p w14:paraId="440AA92E" w14:textId="77777777" w:rsidR="005E6C46" w:rsidRDefault="005E6C46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9AC" w14:textId="77777777" w:rsidR="00953BF5" w:rsidRDefault="00953BF5" w:rsidP="00225F3F">
    <w:pPr>
      <w:pStyle w:val="Cabealh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C2FD" w14:textId="29B04674" w:rsidR="00391035" w:rsidRPr="003B3707" w:rsidRDefault="003B3707" w:rsidP="003B3707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 w:rsidR="001647C8">
      <w:rPr>
        <w:rFonts w:ascii="Palatino Linotype" w:hAnsi="Palatino Linotype"/>
        <w:noProof/>
        <w:sz w:val="16"/>
      </w:rPr>
      <w:t>3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</w:t>
    </w:r>
    <w:r w:rsidR="00DE52EE">
      <w:rPr>
        <w:rFonts w:ascii="Palatino Linotype" w:hAnsi="Palatino Linotype"/>
        <w:sz w:val="16"/>
      </w:rPr>
      <w:t>de</w:t>
    </w:r>
    <w:r>
      <w:rPr>
        <w:rFonts w:ascii="Palatino Linotype" w:hAnsi="Palatino Linotype"/>
        <w:sz w:val="16"/>
      </w:rPr>
      <w:t xml:space="preserve">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</w:instrText>
    </w:r>
    <w:r>
      <w:rPr>
        <w:rFonts w:ascii="Palatino Linotype" w:hAnsi="Palatino Linotype"/>
        <w:sz w:val="16"/>
      </w:rPr>
      <w:fldChar w:fldCharType="separate"/>
    </w:r>
    <w:r w:rsidR="001647C8"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61B" w14:textId="44BE2419" w:rsidR="001117FB" w:rsidRPr="007E567A" w:rsidRDefault="000C3FCD" w:rsidP="000C3FCD">
    <w:pPr>
      <w:pStyle w:val="Cabealho"/>
      <w:jc w:val="both"/>
      <w:rPr>
        <w:rFonts w:ascii="Palatino Linotype" w:hAnsi="Palatino Linotype"/>
        <w:lang w:val="pt-PT"/>
      </w:rPr>
    </w:pPr>
    <w:r>
      <w:fldChar w:fldCharType="begin"/>
    </w:r>
    <w:r>
      <w:instrText xml:space="preserve"> INCLUDEPICTURE "https://cig2024.weebly.com/uploads/1/4/8/6/148606510/cig-2024-large-nova-versao_orig.jpg" \* MERGEFORMATINET </w:instrText>
    </w:r>
    <w:r>
      <w:fldChar w:fldCharType="separate"/>
    </w:r>
    <w:r>
      <w:rPr>
        <w:noProof/>
      </w:rPr>
      <w:drawing>
        <wp:inline distT="0" distB="0" distL="0" distR="0" wp14:anchorId="4B37A0F3" wp14:editId="7C77662E">
          <wp:extent cx="1651000" cy="786484"/>
          <wp:effectExtent l="0" t="0" r="0" b="1270"/>
          <wp:docPr id="91347474" name="Imagem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22" cy="8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B13F2"/>
    <w:multiLevelType w:val="hybridMultilevel"/>
    <w:tmpl w:val="CC6A9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B505B"/>
    <w:multiLevelType w:val="hybridMultilevel"/>
    <w:tmpl w:val="1DCEC68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FCDE6688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E0803476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7B67656F"/>
    <w:multiLevelType w:val="hybridMultilevel"/>
    <w:tmpl w:val="352C5F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556">
    <w:abstractNumId w:val="1"/>
  </w:num>
  <w:num w:numId="2" w16cid:durableId="1582329727">
    <w:abstractNumId w:val="3"/>
  </w:num>
  <w:num w:numId="3" w16cid:durableId="868567716">
    <w:abstractNumId w:val="0"/>
  </w:num>
  <w:num w:numId="4" w16cid:durableId="906841808">
    <w:abstractNumId w:val="5"/>
  </w:num>
  <w:num w:numId="5" w16cid:durableId="1084454895">
    <w:abstractNumId w:val="6"/>
  </w:num>
  <w:num w:numId="6" w16cid:durableId="1416628503">
    <w:abstractNumId w:val="4"/>
  </w:num>
  <w:num w:numId="7" w16cid:durableId="661739785">
    <w:abstractNumId w:val="7"/>
  </w:num>
  <w:num w:numId="8" w16cid:durableId="34794729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FB"/>
    <w:rsid w:val="00000637"/>
    <w:rsid w:val="000006F8"/>
    <w:rsid w:val="00002ECE"/>
    <w:rsid w:val="000046B6"/>
    <w:rsid w:val="00004BA7"/>
    <w:rsid w:val="00005FC2"/>
    <w:rsid w:val="00011BC3"/>
    <w:rsid w:val="0001283B"/>
    <w:rsid w:val="00015DFA"/>
    <w:rsid w:val="0002090C"/>
    <w:rsid w:val="00024621"/>
    <w:rsid w:val="0002467B"/>
    <w:rsid w:val="00025A91"/>
    <w:rsid w:val="00025C56"/>
    <w:rsid w:val="0002716E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2C53"/>
    <w:rsid w:val="000A3155"/>
    <w:rsid w:val="000A411D"/>
    <w:rsid w:val="000A45A9"/>
    <w:rsid w:val="000A5FAE"/>
    <w:rsid w:val="000B05D0"/>
    <w:rsid w:val="000B38AC"/>
    <w:rsid w:val="000B529D"/>
    <w:rsid w:val="000B5482"/>
    <w:rsid w:val="000B5A73"/>
    <w:rsid w:val="000B7EF6"/>
    <w:rsid w:val="000C299D"/>
    <w:rsid w:val="000C3FCD"/>
    <w:rsid w:val="000C4A82"/>
    <w:rsid w:val="000C4B5D"/>
    <w:rsid w:val="000C4FB6"/>
    <w:rsid w:val="000D0305"/>
    <w:rsid w:val="000D0745"/>
    <w:rsid w:val="000D0874"/>
    <w:rsid w:val="000D093A"/>
    <w:rsid w:val="000D166F"/>
    <w:rsid w:val="000D2842"/>
    <w:rsid w:val="000D2C50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04294"/>
    <w:rsid w:val="001117FB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47C8"/>
    <w:rsid w:val="00165408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860DD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0A1F"/>
    <w:rsid w:val="001C2A2E"/>
    <w:rsid w:val="001C3B86"/>
    <w:rsid w:val="001C6374"/>
    <w:rsid w:val="001D0A2E"/>
    <w:rsid w:val="001D0BD8"/>
    <w:rsid w:val="001D4C88"/>
    <w:rsid w:val="001D4CBF"/>
    <w:rsid w:val="001D5532"/>
    <w:rsid w:val="001D5C83"/>
    <w:rsid w:val="001D5CB0"/>
    <w:rsid w:val="001D7118"/>
    <w:rsid w:val="001D7351"/>
    <w:rsid w:val="001E0BFA"/>
    <w:rsid w:val="001E26BA"/>
    <w:rsid w:val="001E3DBC"/>
    <w:rsid w:val="001E4153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0A5"/>
    <w:rsid w:val="00271978"/>
    <w:rsid w:val="00272574"/>
    <w:rsid w:val="00273440"/>
    <w:rsid w:val="002747AD"/>
    <w:rsid w:val="0027513B"/>
    <w:rsid w:val="0027593D"/>
    <w:rsid w:val="00275F7E"/>
    <w:rsid w:val="00276B71"/>
    <w:rsid w:val="0027713B"/>
    <w:rsid w:val="002813F6"/>
    <w:rsid w:val="0028335A"/>
    <w:rsid w:val="00283F68"/>
    <w:rsid w:val="00285954"/>
    <w:rsid w:val="00285A67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19D1"/>
    <w:rsid w:val="00352D55"/>
    <w:rsid w:val="0035313A"/>
    <w:rsid w:val="0035340A"/>
    <w:rsid w:val="00353B41"/>
    <w:rsid w:val="0035469E"/>
    <w:rsid w:val="0035521D"/>
    <w:rsid w:val="003571E0"/>
    <w:rsid w:val="00357207"/>
    <w:rsid w:val="00363D81"/>
    <w:rsid w:val="00367166"/>
    <w:rsid w:val="00367343"/>
    <w:rsid w:val="003675B2"/>
    <w:rsid w:val="00367C05"/>
    <w:rsid w:val="00370569"/>
    <w:rsid w:val="003709EC"/>
    <w:rsid w:val="00372FCD"/>
    <w:rsid w:val="00373D16"/>
    <w:rsid w:val="00373F32"/>
    <w:rsid w:val="00374898"/>
    <w:rsid w:val="00376FA1"/>
    <w:rsid w:val="00381C2D"/>
    <w:rsid w:val="00381D89"/>
    <w:rsid w:val="00381FC4"/>
    <w:rsid w:val="0038275A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A5E59"/>
    <w:rsid w:val="003B2A22"/>
    <w:rsid w:val="003B3707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6836"/>
    <w:rsid w:val="003D6DF8"/>
    <w:rsid w:val="003D740F"/>
    <w:rsid w:val="003E07EC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7B0"/>
    <w:rsid w:val="00415FB0"/>
    <w:rsid w:val="00416645"/>
    <w:rsid w:val="00417A0D"/>
    <w:rsid w:val="00423429"/>
    <w:rsid w:val="00423F8E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75C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2266"/>
    <w:rsid w:val="00483436"/>
    <w:rsid w:val="00484615"/>
    <w:rsid w:val="004869B2"/>
    <w:rsid w:val="004917BD"/>
    <w:rsid w:val="00492418"/>
    <w:rsid w:val="00492C3F"/>
    <w:rsid w:val="00492DD6"/>
    <w:rsid w:val="004938FB"/>
    <w:rsid w:val="00495448"/>
    <w:rsid w:val="00495E3C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5DBC"/>
    <w:rsid w:val="004C64D3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3682"/>
    <w:rsid w:val="00505235"/>
    <w:rsid w:val="005052F4"/>
    <w:rsid w:val="005055B1"/>
    <w:rsid w:val="0050609E"/>
    <w:rsid w:val="0050618C"/>
    <w:rsid w:val="00514D19"/>
    <w:rsid w:val="00516FD5"/>
    <w:rsid w:val="005173DA"/>
    <w:rsid w:val="00520C33"/>
    <w:rsid w:val="00523C06"/>
    <w:rsid w:val="00524E78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0E34"/>
    <w:rsid w:val="005518BE"/>
    <w:rsid w:val="005519F1"/>
    <w:rsid w:val="00554334"/>
    <w:rsid w:val="00554D7C"/>
    <w:rsid w:val="005569C6"/>
    <w:rsid w:val="00556FA7"/>
    <w:rsid w:val="005574FA"/>
    <w:rsid w:val="005579F5"/>
    <w:rsid w:val="0056018B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18B8"/>
    <w:rsid w:val="00587918"/>
    <w:rsid w:val="005879FB"/>
    <w:rsid w:val="005904F3"/>
    <w:rsid w:val="00591118"/>
    <w:rsid w:val="00592174"/>
    <w:rsid w:val="005967E7"/>
    <w:rsid w:val="0059706B"/>
    <w:rsid w:val="0059738E"/>
    <w:rsid w:val="005A1A79"/>
    <w:rsid w:val="005A3DDA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0386"/>
    <w:rsid w:val="005E1274"/>
    <w:rsid w:val="005E13E0"/>
    <w:rsid w:val="005E2F21"/>
    <w:rsid w:val="005E36A0"/>
    <w:rsid w:val="005E4EC3"/>
    <w:rsid w:val="005E64B5"/>
    <w:rsid w:val="005E6C46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04E2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1799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25E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2BDB"/>
    <w:rsid w:val="006E32F6"/>
    <w:rsid w:val="006E60D8"/>
    <w:rsid w:val="006E60E5"/>
    <w:rsid w:val="006F0B83"/>
    <w:rsid w:val="00701836"/>
    <w:rsid w:val="00701987"/>
    <w:rsid w:val="00701F70"/>
    <w:rsid w:val="00702650"/>
    <w:rsid w:val="007062E3"/>
    <w:rsid w:val="00706936"/>
    <w:rsid w:val="0070769C"/>
    <w:rsid w:val="00707D98"/>
    <w:rsid w:val="00710E06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268"/>
    <w:rsid w:val="00730EDD"/>
    <w:rsid w:val="00734C7C"/>
    <w:rsid w:val="0073535F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1F58"/>
    <w:rsid w:val="0075223F"/>
    <w:rsid w:val="00752DCE"/>
    <w:rsid w:val="00753727"/>
    <w:rsid w:val="00755404"/>
    <w:rsid w:val="00755676"/>
    <w:rsid w:val="00760B23"/>
    <w:rsid w:val="00760E65"/>
    <w:rsid w:val="00763B07"/>
    <w:rsid w:val="00763D41"/>
    <w:rsid w:val="00766CD4"/>
    <w:rsid w:val="00767290"/>
    <w:rsid w:val="0077122E"/>
    <w:rsid w:val="0077147D"/>
    <w:rsid w:val="007814A1"/>
    <w:rsid w:val="00786C6C"/>
    <w:rsid w:val="00787842"/>
    <w:rsid w:val="00790072"/>
    <w:rsid w:val="00791FB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7E77"/>
    <w:rsid w:val="007D3CF3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67A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44D7"/>
    <w:rsid w:val="008252B3"/>
    <w:rsid w:val="00826339"/>
    <w:rsid w:val="00826661"/>
    <w:rsid w:val="008277BB"/>
    <w:rsid w:val="00831D40"/>
    <w:rsid w:val="00832530"/>
    <w:rsid w:val="0083491C"/>
    <w:rsid w:val="00834DFD"/>
    <w:rsid w:val="008369DB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1FD7"/>
    <w:rsid w:val="00852591"/>
    <w:rsid w:val="00856761"/>
    <w:rsid w:val="00857347"/>
    <w:rsid w:val="008573D5"/>
    <w:rsid w:val="00861C2F"/>
    <w:rsid w:val="008625BD"/>
    <w:rsid w:val="008640E5"/>
    <w:rsid w:val="00865499"/>
    <w:rsid w:val="008670AA"/>
    <w:rsid w:val="0086721C"/>
    <w:rsid w:val="00870E00"/>
    <w:rsid w:val="00871C11"/>
    <w:rsid w:val="008777D3"/>
    <w:rsid w:val="008810B3"/>
    <w:rsid w:val="008839AD"/>
    <w:rsid w:val="00883B03"/>
    <w:rsid w:val="0088505F"/>
    <w:rsid w:val="0088519A"/>
    <w:rsid w:val="00890C8F"/>
    <w:rsid w:val="00891C80"/>
    <w:rsid w:val="00891F22"/>
    <w:rsid w:val="00893F9A"/>
    <w:rsid w:val="0089498B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B7538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4FEA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076E0"/>
    <w:rsid w:val="00910A12"/>
    <w:rsid w:val="009136F9"/>
    <w:rsid w:val="00916274"/>
    <w:rsid w:val="00917AB1"/>
    <w:rsid w:val="0092016B"/>
    <w:rsid w:val="0092078E"/>
    <w:rsid w:val="00921161"/>
    <w:rsid w:val="00922C1F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4A1D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490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36DF"/>
    <w:rsid w:val="009867EF"/>
    <w:rsid w:val="00986BB9"/>
    <w:rsid w:val="009874ED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07E2"/>
    <w:rsid w:val="009C1EA0"/>
    <w:rsid w:val="009C3A17"/>
    <w:rsid w:val="009C3E4B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5B3B"/>
    <w:rsid w:val="00A2661C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57238"/>
    <w:rsid w:val="00A61DE2"/>
    <w:rsid w:val="00A63A1E"/>
    <w:rsid w:val="00A63F95"/>
    <w:rsid w:val="00A67762"/>
    <w:rsid w:val="00A7295D"/>
    <w:rsid w:val="00A753C9"/>
    <w:rsid w:val="00A75FF2"/>
    <w:rsid w:val="00A808AC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973BA"/>
    <w:rsid w:val="00AA2CBC"/>
    <w:rsid w:val="00AA4CDC"/>
    <w:rsid w:val="00AA534C"/>
    <w:rsid w:val="00AA635E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C4C9A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158D"/>
    <w:rsid w:val="00B04A30"/>
    <w:rsid w:val="00B062AD"/>
    <w:rsid w:val="00B06C8B"/>
    <w:rsid w:val="00B075B0"/>
    <w:rsid w:val="00B110B4"/>
    <w:rsid w:val="00B1448E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37D3"/>
    <w:rsid w:val="00B65510"/>
    <w:rsid w:val="00B65A10"/>
    <w:rsid w:val="00B66F4D"/>
    <w:rsid w:val="00B74786"/>
    <w:rsid w:val="00B757FD"/>
    <w:rsid w:val="00B770CF"/>
    <w:rsid w:val="00B80F65"/>
    <w:rsid w:val="00B81556"/>
    <w:rsid w:val="00B82878"/>
    <w:rsid w:val="00B832AE"/>
    <w:rsid w:val="00B83B50"/>
    <w:rsid w:val="00B85C83"/>
    <w:rsid w:val="00B8797E"/>
    <w:rsid w:val="00B90965"/>
    <w:rsid w:val="00B92E82"/>
    <w:rsid w:val="00B93F30"/>
    <w:rsid w:val="00B9439B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B5DF7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308"/>
    <w:rsid w:val="00BF1568"/>
    <w:rsid w:val="00BF321E"/>
    <w:rsid w:val="00BF4E44"/>
    <w:rsid w:val="00BF602D"/>
    <w:rsid w:val="00BF7B4F"/>
    <w:rsid w:val="00C00218"/>
    <w:rsid w:val="00C010F1"/>
    <w:rsid w:val="00C01305"/>
    <w:rsid w:val="00C01849"/>
    <w:rsid w:val="00C0532A"/>
    <w:rsid w:val="00C05F9F"/>
    <w:rsid w:val="00C06CF0"/>
    <w:rsid w:val="00C07AB8"/>
    <w:rsid w:val="00C07D01"/>
    <w:rsid w:val="00C11FEA"/>
    <w:rsid w:val="00C124C6"/>
    <w:rsid w:val="00C1340D"/>
    <w:rsid w:val="00C14AF9"/>
    <w:rsid w:val="00C152AD"/>
    <w:rsid w:val="00C16205"/>
    <w:rsid w:val="00C17354"/>
    <w:rsid w:val="00C221B1"/>
    <w:rsid w:val="00C232C0"/>
    <w:rsid w:val="00C236E0"/>
    <w:rsid w:val="00C23B31"/>
    <w:rsid w:val="00C23CA1"/>
    <w:rsid w:val="00C23F3D"/>
    <w:rsid w:val="00C258E4"/>
    <w:rsid w:val="00C25FEE"/>
    <w:rsid w:val="00C27BDA"/>
    <w:rsid w:val="00C31793"/>
    <w:rsid w:val="00C32AC9"/>
    <w:rsid w:val="00C373FE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376E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6FD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4AE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A40"/>
    <w:rsid w:val="00D12CA8"/>
    <w:rsid w:val="00D13D95"/>
    <w:rsid w:val="00D14DF8"/>
    <w:rsid w:val="00D1653A"/>
    <w:rsid w:val="00D17DF2"/>
    <w:rsid w:val="00D21550"/>
    <w:rsid w:val="00D222AD"/>
    <w:rsid w:val="00D22B5B"/>
    <w:rsid w:val="00D22C34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3DB3"/>
    <w:rsid w:val="00D5468C"/>
    <w:rsid w:val="00D558C8"/>
    <w:rsid w:val="00D56DA9"/>
    <w:rsid w:val="00D57A01"/>
    <w:rsid w:val="00D6044D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04"/>
    <w:rsid w:val="00DA52A7"/>
    <w:rsid w:val="00DA6CE0"/>
    <w:rsid w:val="00DA6E1F"/>
    <w:rsid w:val="00DA7759"/>
    <w:rsid w:val="00DA7F13"/>
    <w:rsid w:val="00DB06C0"/>
    <w:rsid w:val="00DB0ED0"/>
    <w:rsid w:val="00DB1636"/>
    <w:rsid w:val="00DB21ED"/>
    <w:rsid w:val="00DB4349"/>
    <w:rsid w:val="00DB6C33"/>
    <w:rsid w:val="00DB75FF"/>
    <w:rsid w:val="00DC2AAE"/>
    <w:rsid w:val="00DC2CB7"/>
    <w:rsid w:val="00DC37D6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1104"/>
    <w:rsid w:val="00DE52EE"/>
    <w:rsid w:val="00DE5A20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1719"/>
    <w:rsid w:val="00E32DAA"/>
    <w:rsid w:val="00E33D63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8B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86AE3"/>
    <w:rsid w:val="00E879CA"/>
    <w:rsid w:val="00E903DB"/>
    <w:rsid w:val="00E90EAE"/>
    <w:rsid w:val="00E9196B"/>
    <w:rsid w:val="00E92812"/>
    <w:rsid w:val="00E943BD"/>
    <w:rsid w:val="00E954F5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5E55"/>
    <w:rsid w:val="00ED7F7F"/>
    <w:rsid w:val="00EE0626"/>
    <w:rsid w:val="00EE120F"/>
    <w:rsid w:val="00EF0C73"/>
    <w:rsid w:val="00EF36CB"/>
    <w:rsid w:val="00EF5129"/>
    <w:rsid w:val="00EF56B2"/>
    <w:rsid w:val="00EF5F2E"/>
    <w:rsid w:val="00EF6195"/>
    <w:rsid w:val="00F010A9"/>
    <w:rsid w:val="00F0347B"/>
    <w:rsid w:val="00F119E2"/>
    <w:rsid w:val="00F11AA2"/>
    <w:rsid w:val="00F13393"/>
    <w:rsid w:val="00F144F4"/>
    <w:rsid w:val="00F156AC"/>
    <w:rsid w:val="00F21CAD"/>
    <w:rsid w:val="00F228FA"/>
    <w:rsid w:val="00F22B53"/>
    <w:rsid w:val="00F23BCE"/>
    <w:rsid w:val="00F2598F"/>
    <w:rsid w:val="00F308A4"/>
    <w:rsid w:val="00F309A0"/>
    <w:rsid w:val="00F31901"/>
    <w:rsid w:val="00F31CA9"/>
    <w:rsid w:val="00F3278E"/>
    <w:rsid w:val="00F33C00"/>
    <w:rsid w:val="00F35D88"/>
    <w:rsid w:val="00F37431"/>
    <w:rsid w:val="00F42D71"/>
    <w:rsid w:val="00F430ED"/>
    <w:rsid w:val="00F43BB2"/>
    <w:rsid w:val="00F444FD"/>
    <w:rsid w:val="00F45AAC"/>
    <w:rsid w:val="00F46624"/>
    <w:rsid w:val="00F46D96"/>
    <w:rsid w:val="00F47FAC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28EE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20CE"/>
    <w:rsid w:val="00FD3B73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0C20E1"/>
  <w15:docId w15:val="{E1AE4A69-D90D-4E30-B2F0-4093A94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Ttulo1">
    <w:name w:val="heading 1"/>
    <w:aliases w:val="x"/>
    <w:basedOn w:val="Normal"/>
    <w:next w:val="Normal"/>
    <w:link w:val="Ttulo1Carte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te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Ttulo3">
    <w:name w:val="heading 3"/>
    <w:basedOn w:val="Normal"/>
    <w:next w:val="Normal"/>
    <w:link w:val="Ttulo3Carter"/>
    <w:qFormat/>
    <w:rsid w:val="00F87A76"/>
    <w:pPr>
      <w:ind w:left="360"/>
      <w:outlineLvl w:val="2"/>
    </w:pPr>
    <w:rPr>
      <w:b/>
    </w:rPr>
  </w:style>
  <w:style w:type="paragraph" w:styleId="Ttulo4">
    <w:name w:val="heading 4"/>
    <w:basedOn w:val="Normal"/>
    <w:next w:val="Normal"/>
    <w:link w:val="Ttulo4Carte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Ttulo5">
    <w:name w:val="heading 5"/>
    <w:basedOn w:val="Normal"/>
    <w:next w:val="Normal"/>
    <w:link w:val="Ttulo5Carter"/>
    <w:qFormat/>
    <w:rsid w:val="00F87A76"/>
    <w:pPr>
      <w:ind w:left="706"/>
      <w:outlineLvl w:val="4"/>
    </w:pPr>
    <w:rPr>
      <w:b/>
    </w:rPr>
  </w:style>
  <w:style w:type="paragraph" w:styleId="Ttulo6">
    <w:name w:val="heading 6"/>
    <w:basedOn w:val="Normal"/>
    <w:next w:val="Normal"/>
    <w:link w:val="Ttulo6Carte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Ttulo7">
    <w:name w:val="heading 7"/>
    <w:basedOn w:val="Normal"/>
    <w:next w:val="Normal"/>
    <w:link w:val="Ttulo7Carter"/>
    <w:qFormat/>
    <w:rsid w:val="00F87A76"/>
    <w:pPr>
      <w:ind w:left="706"/>
      <w:outlineLvl w:val="6"/>
    </w:pPr>
    <w:rPr>
      <w:i/>
    </w:rPr>
  </w:style>
  <w:style w:type="paragraph" w:styleId="Ttulo8">
    <w:name w:val="heading 8"/>
    <w:basedOn w:val="Normal"/>
    <w:next w:val="Normal"/>
    <w:link w:val="Ttulo8Carter"/>
    <w:qFormat/>
    <w:rsid w:val="00F87A76"/>
    <w:pPr>
      <w:ind w:left="706"/>
      <w:outlineLvl w:val="7"/>
    </w:pPr>
    <w:rPr>
      <w:rFonts w:cstheme="majorBidi"/>
      <w:i/>
    </w:rPr>
  </w:style>
  <w:style w:type="paragraph" w:styleId="Ttulo9">
    <w:name w:val="heading 9"/>
    <w:basedOn w:val="Normal"/>
    <w:next w:val="Normal"/>
    <w:link w:val="Ttulo9Carte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3B3707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3B3707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3B3707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3B3707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3B3707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3B3707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3B3707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3B3707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3B3707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3B3707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3B3707"/>
    <w:rPr>
      <w:i/>
    </w:rPr>
  </w:style>
  <w:style w:type="paragraph" w:customStyle="1" w:styleId="Mdeck4textlrindent">
    <w:name w:val="M_deck_4_text_lr_indent"/>
    <w:basedOn w:val="Mdeck4text"/>
    <w:qFormat/>
    <w:rsid w:val="003B3707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3B3707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3B3707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elanormal"/>
    <w:uiPriority w:val="99"/>
    <w:rsid w:val="003B3707"/>
    <w:pPr>
      <w:adjustRightInd w:val="0"/>
      <w:snapToGrid w:val="0"/>
      <w:spacing w:line="300" w:lineRule="exact"/>
      <w:jc w:val="center"/>
    </w:pPr>
    <w:rPr>
      <w:rFonts w:eastAsiaTheme="minorEastAsia"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3B3707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3B3707"/>
  </w:style>
  <w:style w:type="paragraph" w:customStyle="1" w:styleId="Mdeck6figurebody">
    <w:name w:val="M_deck_6_figure_body"/>
    <w:qFormat/>
    <w:rsid w:val="003B3707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3B3707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3B3707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3B3707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Ttulo2Carter">
    <w:name w:val="Título 2 Caráter"/>
    <w:basedOn w:val="Tipodeletrapredefinidodopargrafo"/>
    <w:link w:val="Ttulo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Ttulo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Ttulo1Carter">
    <w:name w:val="Título 1 Caráter"/>
    <w:aliases w:val="x Caráter"/>
    <w:basedOn w:val="Tipodeletrapredefinidodopargrafo"/>
    <w:link w:val="Ttulo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Ttulo3Carter">
    <w:name w:val="Título 3 Caráter"/>
    <w:basedOn w:val="Tipodeletrapredefinidodopargrafo"/>
    <w:link w:val="Ttulo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4Carter">
    <w:name w:val="Título 4 Caráter"/>
    <w:basedOn w:val="Tipodeletrapredefinidodopargrafo"/>
    <w:link w:val="Ttulo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Ttulo5Carter">
    <w:name w:val="Título 5 Caráter"/>
    <w:basedOn w:val="Tipodeletrapredefinidodopargrafo"/>
    <w:link w:val="Ttulo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6Carter">
    <w:name w:val="Título 6 Caráter"/>
    <w:basedOn w:val="Tipodeletrapredefinidodopargrafo"/>
    <w:link w:val="Ttulo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Ttulo7Carter">
    <w:name w:val="Título 7 Caráter"/>
    <w:basedOn w:val="Tipodeletrapredefinidodopargrafo"/>
    <w:link w:val="Ttulo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Ttulo8Carter">
    <w:name w:val="Título 8 Caráter"/>
    <w:basedOn w:val="Tipodeletrapredefinidodopargrafo"/>
    <w:link w:val="Ttulo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Ttulo9Carter">
    <w:name w:val="Título 9 Caráter"/>
    <w:basedOn w:val="Tipodeletrapredefinidodopargrafo"/>
    <w:link w:val="Ttulo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iperligao">
    <w:name w:val="Hyperlink"/>
    <w:uiPriority w:val="99"/>
    <w:rsid w:val="00F87A76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F87A76"/>
    <w:rPr>
      <w:color w:val="954F72" w:themeColor="followedHyperlink"/>
      <w:u w:val="single"/>
    </w:rPr>
  </w:style>
  <w:style w:type="character" w:styleId="Nmerodelinha">
    <w:name w:val="line number"/>
    <w:basedOn w:val="Tipodeletrapredefinidodopargrafo"/>
    <w:uiPriority w:val="99"/>
    <w:rsid w:val="00F87A76"/>
  </w:style>
  <w:style w:type="paragraph" w:styleId="Textodenotaderodap">
    <w:name w:val="footnote text"/>
    <w:basedOn w:val="Normal"/>
    <w:link w:val="TextodenotaderodapCarter"/>
    <w:rsid w:val="00F87A76"/>
  </w:style>
  <w:style w:type="character" w:customStyle="1" w:styleId="TextodenotaderodapCarter">
    <w:name w:val="Texto de nota de rodapé Caráter"/>
    <w:basedOn w:val="Tipodeletrapredefinidodopargrafo"/>
    <w:link w:val="Textodenotaderodap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a">
    <w:name w:val="List"/>
    <w:basedOn w:val="Normal"/>
    <w:rsid w:val="00F87A76"/>
    <w:pPr>
      <w:ind w:left="200" w:hangingChars="200" w:hanging="200"/>
      <w:contextualSpacing/>
    </w:pPr>
  </w:style>
  <w:style w:type="paragraph" w:styleId="Listacommarcas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PargrafodaLista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Textodebalo">
    <w:name w:val="Balloon Text"/>
    <w:basedOn w:val="Normal"/>
    <w:link w:val="TextodebaloCarter"/>
    <w:uiPriority w:val="99"/>
    <w:rsid w:val="00F87A76"/>
    <w:rPr>
      <w:rFonts w:cs="Tahoma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Textodecomentrio">
    <w:name w:val="annotation text"/>
    <w:basedOn w:val="Normal"/>
    <w:link w:val="TextodecomentrioCarter"/>
    <w:rsid w:val="00F87A76"/>
  </w:style>
  <w:style w:type="character" w:customStyle="1" w:styleId="TextodecomentrioCarter">
    <w:name w:val="Texto de comentário Caráter"/>
    <w:basedOn w:val="Tipodeletrapredefinidodopargrafo"/>
    <w:link w:val="Textodecomentrio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Refdecomentrio">
    <w:name w:val="annotation reference"/>
    <w:basedOn w:val="Tipodeletrapredefinidodopargrafo"/>
    <w:rsid w:val="00F87A76"/>
    <w:rPr>
      <w:sz w:val="21"/>
      <w:szCs w:val="21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87A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F87A76"/>
  </w:style>
  <w:style w:type="paragraph" w:styleId="Legenda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ndicedeilustra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elacomGrelha">
    <w:name w:val="Table Grid"/>
    <w:basedOn w:val="Tabela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Refdenotadefim">
    <w:name w:val="endnote reference"/>
    <w:basedOn w:val="Tipodeletrapredefinidodopargrafo"/>
    <w:rsid w:val="00F87A76"/>
    <w:rPr>
      <w:vertAlign w:val="superscript"/>
    </w:rPr>
  </w:style>
  <w:style w:type="paragraph" w:styleId="Rodap">
    <w:name w:val="footer"/>
    <w:basedOn w:val="Normal"/>
    <w:link w:val="RodapCarte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Nmerodepgina">
    <w:name w:val="page number"/>
    <w:basedOn w:val="Tipodeletrapredefinidodopargrafo"/>
    <w:rsid w:val="00F87A76"/>
  </w:style>
  <w:style w:type="paragraph" w:styleId="Cabealho">
    <w:name w:val="header"/>
    <w:basedOn w:val="Normal"/>
    <w:link w:val="CabealhoCarte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Corpodetexto">
    <w:name w:val="Body Text"/>
    <w:link w:val="CorpodetextoCarte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CorpodetextoCarter">
    <w:name w:val="Corpo de texto Caráter"/>
    <w:basedOn w:val="Tipodeletrapredefinidodopargrafo"/>
    <w:link w:val="Corpodetexto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3B3707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567A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8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86AE3"/>
    <w:rPr>
      <w:rFonts w:ascii="Courier New" w:eastAsia="Times New Roman" w:hAnsi="Courier New" w:cs="Courier New"/>
      <w:kern w:val="0"/>
      <w:lang w:val="pt-PT" w:eastAsia="pt-PT"/>
    </w:rPr>
  </w:style>
  <w:style w:type="character" w:customStyle="1" w:styleId="y2iqfc">
    <w:name w:val="y2iqfc"/>
    <w:basedOn w:val="Tipodeletrapredefinidodopargrafo"/>
    <w:rsid w:val="00E8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4_000\Desktop\template%20international%20paper%20-%20C&#243;pi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5F98-330A-4744-BE78-161396E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international paper - Cópia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Luca Antonio DIMUCCIO</dc:creator>
  <cp:keywords/>
  <dc:description/>
  <cp:lastModifiedBy>Pedro Rego</cp:lastModifiedBy>
  <cp:revision>2</cp:revision>
  <dcterms:created xsi:type="dcterms:W3CDTF">2024-02-27T14:02:00Z</dcterms:created>
  <dcterms:modified xsi:type="dcterms:W3CDTF">2024-02-27T14:02:00Z</dcterms:modified>
</cp:coreProperties>
</file>